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E37AA" w:rsidRDefault="006E5E3F">
      <w:pPr>
        <w:jc w:val="center"/>
        <w:rPr>
          <w:b/>
          <w:bCs/>
        </w:rPr>
      </w:pPr>
      <w:r>
        <w:rPr>
          <w:b/>
          <w:bCs/>
        </w:rPr>
        <w:t>Odstúpenie spotrebiteľa od zmluvy</w:t>
      </w:r>
    </w:p>
    <w:p w:rsidR="00FE37AA" w:rsidRDefault="006E5E3F">
      <w:r>
        <w:t xml:space="preserve"> </w:t>
      </w:r>
    </w:p>
    <w:p w:rsidR="00FE37AA" w:rsidRDefault="006E5E3F">
      <w:r>
        <w:t xml:space="preserve">Kupujúci - spotrebiteľ </w:t>
      </w:r>
    </w:p>
    <w:p w:rsidR="00FE37AA" w:rsidRDefault="006E5E3F">
      <w:r>
        <w:t xml:space="preserve">Meno a priezvisko, </w:t>
      </w:r>
      <w:r>
        <w:t>titul:........................................................................................................................... Adresa bydliska:..............................................................................................................</w:t>
      </w:r>
      <w:r>
        <w:t>......................   Telefón:  .........................................................................................................................................           E-mail:  ................................................................</w:t>
      </w:r>
      <w:r>
        <w:t xml:space="preserve">......................................................................... </w:t>
      </w:r>
    </w:p>
    <w:p w:rsidR="00FE37AA" w:rsidRDefault="00FE37AA"/>
    <w:p w:rsidR="00FE37AA" w:rsidRDefault="006E5E3F">
      <w:r>
        <w:t xml:space="preserve">Odstupuje od zmluvy uzavretej s </w:t>
      </w:r>
    </w:p>
    <w:p w:rsidR="00FE37AA" w:rsidRDefault="006E5E3F">
      <w:r>
        <w:t xml:space="preserve"> Predávajúci: </w:t>
      </w:r>
      <w:r>
        <w:rPr>
          <w:b/>
          <w:bCs/>
        </w:rPr>
        <w:t xml:space="preserve">Bylinková záhrada, </w:t>
      </w:r>
      <w:proofErr w:type="spellStart"/>
      <w:r>
        <w:rPr>
          <w:b/>
          <w:bCs/>
        </w:rPr>
        <w:t>s.r.o</w:t>
      </w:r>
      <w:proofErr w:type="spellEnd"/>
      <w:r>
        <w:rPr>
          <w:b/>
          <w:bCs/>
        </w:rPr>
        <w:t>., Dedinka 190, 91450 Dedinka, IČO: 52262391</w:t>
      </w:r>
    </w:p>
    <w:p w:rsidR="00FE37AA" w:rsidRDefault="006E5E3F">
      <w:r>
        <w:t xml:space="preserve"> </w:t>
      </w:r>
    </w:p>
    <w:p w:rsidR="00FE37AA" w:rsidRDefault="006E5E3F">
      <w:r>
        <w:t>Číslo pokladničného dokladu alebo faktúry: ...................</w:t>
      </w:r>
      <w:r>
        <w:t xml:space="preserve">................................................................. </w:t>
      </w:r>
    </w:p>
    <w:p w:rsidR="00FE37AA" w:rsidRDefault="006E5E3F">
      <w:r>
        <w:t>Číslo objednávky: ................................................................................................................................ Dátum predaja:............................</w:t>
      </w:r>
      <w:r>
        <w:t xml:space="preserve">........................................................................................................... </w:t>
      </w:r>
    </w:p>
    <w:p w:rsidR="00FE37AA" w:rsidRDefault="006E5E3F">
      <w:r>
        <w:t xml:space="preserve"> Názov vráteného tovaru:  </w:t>
      </w:r>
    </w:p>
    <w:p w:rsidR="00FE37AA" w:rsidRDefault="006E5E3F">
      <w:r>
        <w:t xml:space="preserve"> .......................................................................................................................</w:t>
      </w:r>
      <w:r>
        <w:t xml:space="preserve">............................ </w:t>
      </w:r>
    </w:p>
    <w:p w:rsidR="00FE37AA" w:rsidRDefault="006E5E3F">
      <w:r>
        <w:t xml:space="preserve"> ................................................................................................................................................... </w:t>
      </w:r>
    </w:p>
    <w:p w:rsidR="00FE37AA" w:rsidRDefault="006E5E3F">
      <w:r>
        <w:t xml:space="preserve"> ...........................................................................</w:t>
      </w:r>
      <w:r>
        <w:t xml:space="preserve">......................................................................... </w:t>
      </w:r>
    </w:p>
    <w:p w:rsidR="00FE37AA" w:rsidRDefault="006E5E3F">
      <w:r>
        <w:t xml:space="preserve"> Dôvod vrátenia tovaru: </w:t>
      </w:r>
    </w:p>
    <w:p w:rsidR="00FE37AA" w:rsidRDefault="006E5E3F">
      <w:r>
        <w:t xml:space="preserve"> </w:t>
      </w:r>
    </w:p>
    <w:p w:rsidR="00FE37AA" w:rsidRDefault="006E5E3F">
      <w:r>
        <w:t xml:space="preserve">       Tovar je nefunkčný       Tovar mi nevyhovuje         Našiel/našla som lacnejší                </w:t>
      </w:r>
    </w:p>
    <w:p w:rsidR="00FE37AA" w:rsidRDefault="006E5E3F">
      <w:r>
        <w:t xml:space="preserve"> </w:t>
      </w:r>
    </w:p>
    <w:p w:rsidR="00FE37AA" w:rsidRDefault="006E5E3F">
      <w:r>
        <w:t xml:space="preserve">        Iný dôvod: </w:t>
      </w:r>
      <w:r>
        <w:t>.....................................................................................................................</w:t>
      </w:r>
    </w:p>
    <w:p w:rsidR="00FE37AA" w:rsidRDefault="006E5E3F">
      <w:r>
        <w:t xml:space="preserve"> </w:t>
      </w:r>
    </w:p>
    <w:p w:rsidR="00FE37AA" w:rsidRDefault="006E5E3F">
      <w:r>
        <w:t xml:space="preserve"> </w:t>
      </w:r>
    </w:p>
    <w:p w:rsidR="00FE37AA" w:rsidRDefault="006E5E3F">
      <w:r>
        <w:t xml:space="preserve">Kúpna cena má byť vrátená:      </w:t>
      </w:r>
    </w:p>
    <w:p w:rsidR="00FE37AA" w:rsidRDefault="006E5E3F">
      <w:r>
        <w:t>bezhotovostným prevodom na bankový účet číslo: IBAN .................................................</w:t>
      </w:r>
      <w:r>
        <w:t xml:space="preserve">.....................       poštovou poukážkou na adresu uvedenú v tomto formulári v časti „Kupujúci - spotrebiteľ“ </w:t>
      </w:r>
    </w:p>
    <w:p w:rsidR="00FE37AA" w:rsidRDefault="006E5E3F">
      <w:r>
        <w:t xml:space="preserve"> </w:t>
      </w:r>
    </w:p>
    <w:p w:rsidR="00FE37AA" w:rsidRDefault="006E5E3F">
      <w:r>
        <w:t xml:space="preserve"> </w:t>
      </w:r>
    </w:p>
    <w:p w:rsidR="00FE37AA" w:rsidRDefault="006E5E3F">
      <w:r>
        <w:t xml:space="preserve"> </w:t>
      </w:r>
    </w:p>
    <w:p w:rsidR="00FE37AA" w:rsidRDefault="006E5E3F">
      <w:r>
        <w:t>.................................................................... Dátum a podpis kupujúceho - spotrebiteľ</w:t>
      </w:r>
    </w:p>
    <w:sectPr w:rsidR="00FE37AA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E5E3F" w:rsidRDefault="006E5E3F">
      <w:pPr>
        <w:spacing w:after="0" w:line="240" w:lineRule="auto"/>
      </w:pPr>
      <w:r>
        <w:separator/>
      </w:r>
    </w:p>
  </w:endnote>
  <w:endnote w:type="continuationSeparator" w:id="0">
    <w:p w:rsidR="006E5E3F" w:rsidRDefault="006E5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E5E3F" w:rsidRDefault="006E5E3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E5E3F" w:rsidRDefault="006E5E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E37AA"/>
    <w:rsid w:val="00653133"/>
    <w:rsid w:val="006E5E3F"/>
    <w:rsid w:val="00FE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00DAF7-E16C-4072-97D5-00F1239FE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Mankovecký</dc:creator>
  <dc:description/>
  <cp:lastModifiedBy>Jakub Mankovecký</cp:lastModifiedBy>
  <cp:revision>2</cp:revision>
  <dcterms:created xsi:type="dcterms:W3CDTF">2020-05-28T06:45:00Z</dcterms:created>
  <dcterms:modified xsi:type="dcterms:W3CDTF">2020-05-28T06:45:00Z</dcterms:modified>
</cp:coreProperties>
</file>